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ED" w:rsidRDefault="00E525ED" w:rsidP="00E525E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E42B5">
        <w:rPr>
          <w:rFonts w:ascii="Arial" w:hAnsi="Arial" w:cs="Arial"/>
          <w:b/>
          <w:sz w:val="36"/>
          <w:szCs w:val="36"/>
          <w:u w:val="single"/>
        </w:rPr>
        <w:t>Anmeldung</w:t>
      </w:r>
      <w:r w:rsidR="00811E70">
        <w:rPr>
          <w:rFonts w:ascii="Arial" w:hAnsi="Arial" w:cs="Arial"/>
          <w:b/>
          <w:sz w:val="36"/>
          <w:szCs w:val="36"/>
          <w:u w:val="single"/>
        </w:rPr>
        <w:t xml:space="preserve"> (externe Teilnehmer)</w:t>
      </w:r>
    </w:p>
    <w:p w:rsidR="00811E70" w:rsidRPr="004E42B5" w:rsidRDefault="00811E70" w:rsidP="00E525E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525ED" w:rsidRDefault="00E525ED" w:rsidP="00E525ED">
      <w:pPr>
        <w:jc w:val="center"/>
        <w:rPr>
          <w:rFonts w:ascii="Arial" w:hAnsi="Arial" w:cs="Arial"/>
          <w:b/>
          <w:szCs w:val="24"/>
          <w:u w:val="single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dieses Formular aus und senden es uns mit Unterschrift möglichst bis zum </w:t>
      </w:r>
      <w:r w:rsidR="00594488">
        <w:rPr>
          <w:rFonts w:ascii="Arial" w:hAnsi="Arial" w:cs="Arial"/>
          <w:b/>
          <w:sz w:val="22"/>
          <w:szCs w:val="22"/>
        </w:rPr>
        <w:t>10.01.2020</w:t>
      </w:r>
    </w:p>
    <w:p w:rsidR="00E525ED" w:rsidRPr="00E569C2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 w:rsidRPr="00E569C2">
        <w:rPr>
          <w:rFonts w:ascii="Arial" w:hAnsi="Arial" w:cs="Arial"/>
          <w:sz w:val="22"/>
          <w:szCs w:val="22"/>
        </w:rPr>
        <w:t>- per Fax an:</w:t>
      </w:r>
      <w:r w:rsidRPr="00E569C2">
        <w:rPr>
          <w:rFonts w:ascii="Arial" w:hAnsi="Arial" w:cs="Arial"/>
          <w:sz w:val="22"/>
          <w:szCs w:val="22"/>
        </w:rPr>
        <w:tab/>
      </w:r>
      <w:r w:rsidRPr="00E569C2">
        <w:rPr>
          <w:rFonts w:ascii="Arial" w:hAnsi="Arial" w:cs="Arial"/>
          <w:sz w:val="22"/>
          <w:szCs w:val="22"/>
        </w:rPr>
        <w:tab/>
        <w:t>0521</w:t>
      </w:r>
      <w:r w:rsidR="00744461">
        <w:rPr>
          <w:rFonts w:ascii="Arial" w:hAnsi="Arial" w:cs="Arial"/>
          <w:sz w:val="22"/>
          <w:szCs w:val="22"/>
        </w:rPr>
        <w:t>/772-</w:t>
      </w:r>
      <w:r w:rsidRPr="00E569C2">
        <w:rPr>
          <w:rFonts w:ascii="Arial" w:hAnsi="Arial" w:cs="Arial"/>
          <w:sz w:val="22"/>
          <w:szCs w:val="22"/>
        </w:rPr>
        <w:t>75</w:t>
      </w:r>
      <w:r w:rsidR="009C5B1F">
        <w:rPr>
          <w:rFonts w:ascii="Arial" w:hAnsi="Arial" w:cs="Arial"/>
          <w:sz w:val="22"/>
          <w:szCs w:val="22"/>
        </w:rPr>
        <w:t>505</w:t>
      </w:r>
      <w:r w:rsidRPr="00E569C2">
        <w:rPr>
          <w:rFonts w:ascii="Arial" w:hAnsi="Arial" w:cs="Arial"/>
          <w:sz w:val="22"/>
          <w:szCs w:val="22"/>
        </w:rPr>
        <w:t xml:space="preserve"> oder</w:t>
      </w:r>
    </w:p>
    <w:p w:rsidR="00E525ED" w:rsidRPr="00D338F0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 w:rsidRPr="00D338F0">
        <w:rPr>
          <w:rFonts w:ascii="Arial" w:hAnsi="Arial" w:cs="Arial"/>
          <w:sz w:val="22"/>
          <w:szCs w:val="22"/>
        </w:rPr>
        <w:t xml:space="preserve">- per </w:t>
      </w:r>
      <w:r w:rsidR="00223510" w:rsidRPr="00D338F0">
        <w:rPr>
          <w:rFonts w:ascii="Arial" w:hAnsi="Arial" w:cs="Arial"/>
          <w:sz w:val="22"/>
          <w:szCs w:val="22"/>
        </w:rPr>
        <w:t>E-M</w:t>
      </w:r>
      <w:r w:rsidRPr="00D338F0">
        <w:rPr>
          <w:rFonts w:ascii="Arial" w:hAnsi="Arial" w:cs="Arial"/>
          <w:sz w:val="22"/>
          <w:szCs w:val="22"/>
        </w:rPr>
        <w:t>ail an:</w:t>
      </w:r>
      <w:r w:rsidRPr="00D338F0">
        <w:rPr>
          <w:rFonts w:ascii="Arial" w:hAnsi="Arial" w:cs="Arial"/>
          <w:sz w:val="22"/>
          <w:szCs w:val="22"/>
        </w:rPr>
        <w:tab/>
      </w:r>
      <w:hyperlink r:id="rId6" w:history="1">
        <w:r w:rsidR="00E569C2" w:rsidRPr="00D338F0">
          <w:rPr>
            <w:rStyle w:val="Hyperlink"/>
            <w:rFonts w:ascii="Arial" w:hAnsi="Arial" w:cs="Arial"/>
            <w:sz w:val="22"/>
            <w:szCs w:val="22"/>
          </w:rPr>
          <w:t>Barbara.Linke-Lieneweg@evkb.de</w:t>
        </w:r>
      </w:hyperlink>
    </w:p>
    <w:p w:rsidR="00E525ED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240EF4" w:rsidRPr="00D338F0" w:rsidRDefault="00240EF4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E525ED" w:rsidRPr="00764C74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  <w:r w:rsidRPr="00764C74">
        <w:rPr>
          <w:rFonts w:ascii="Arial" w:hAnsi="Arial" w:cs="Arial"/>
          <w:sz w:val="22"/>
          <w:szCs w:val="22"/>
        </w:rPr>
        <w:t xml:space="preserve">Ich melde mich </w:t>
      </w:r>
      <w:r w:rsidRPr="003D78EA">
        <w:rPr>
          <w:rFonts w:ascii="Arial" w:hAnsi="Arial" w:cs="Arial"/>
          <w:b/>
          <w:sz w:val="22"/>
          <w:szCs w:val="22"/>
          <w:u w:val="single"/>
        </w:rPr>
        <w:t>verbindlich</w:t>
      </w:r>
      <w:r w:rsidRPr="00764C74">
        <w:rPr>
          <w:rFonts w:ascii="Arial" w:hAnsi="Arial" w:cs="Arial"/>
          <w:sz w:val="22"/>
          <w:szCs w:val="22"/>
        </w:rPr>
        <w:t xml:space="preserve"> zu folgender Fortbildung an:</w:t>
      </w:r>
    </w:p>
    <w:p w:rsidR="00E525ED" w:rsidRDefault="00E525ED" w:rsidP="00E525ED">
      <w:pPr>
        <w:spacing w:line="360" w:lineRule="auto"/>
        <w:rPr>
          <w:rFonts w:ascii="Arial" w:hAnsi="Arial" w:cs="Arial"/>
          <w:sz w:val="22"/>
          <w:szCs w:val="22"/>
        </w:rPr>
      </w:pPr>
    </w:p>
    <w:p w:rsidR="00E525ED" w:rsidRPr="00316206" w:rsidRDefault="00E525ED" w:rsidP="00E525ED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  <w:r w:rsidRPr="00316206">
        <w:rPr>
          <w:rFonts w:ascii="Arial" w:hAnsi="Arial" w:cs="Arial"/>
          <w:b/>
          <w:szCs w:val="24"/>
          <w:lang w:val="en-US"/>
        </w:rPr>
        <w:t>Good Clinical Practice (GCP)</w:t>
      </w:r>
    </w:p>
    <w:p w:rsidR="00E525ED" w:rsidRPr="00316206" w:rsidRDefault="00E525ED" w:rsidP="00E525ED">
      <w:pPr>
        <w:spacing w:line="36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811E70" w:rsidRPr="00594488" w:rsidRDefault="00811E70" w:rsidP="00811E70">
      <w:pPr>
        <w:rPr>
          <w:rFonts w:ascii="Arial" w:hAnsi="Arial" w:cs="Arial"/>
          <w:szCs w:val="24"/>
        </w:rPr>
      </w:pPr>
      <w:r w:rsidRPr="00594488">
        <w:rPr>
          <w:rFonts w:ascii="Arial" w:hAnsi="Arial" w:cs="Arial"/>
          <w:b/>
          <w:sz w:val="56"/>
          <w:szCs w:val="56"/>
        </w:rPr>
        <w:t xml:space="preserve">□  </w:t>
      </w:r>
      <w:r w:rsidRPr="00594488">
        <w:rPr>
          <w:rFonts w:ascii="Arial" w:hAnsi="Arial" w:cs="Arial"/>
          <w:b/>
          <w:sz w:val="56"/>
          <w:szCs w:val="56"/>
        </w:rPr>
        <w:tab/>
      </w:r>
      <w:r w:rsidR="00594488" w:rsidRPr="00594488">
        <w:rPr>
          <w:rFonts w:ascii="Arial" w:hAnsi="Arial" w:cs="Arial"/>
          <w:szCs w:val="24"/>
        </w:rPr>
        <w:t>Aufbaukurs</w:t>
      </w:r>
      <w:r w:rsidRPr="00594488">
        <w:rPr>
          <w:rFonts w:ascii="Arial" w:hAnsi="Arial" w:cs="Arial"/>
          <w:szCs w:val="24"/>
        </w:rPr>
        <w:t xml:space="preserve">, </w:t>
      </w:r>
      <w:r w:rsidR="00594488" w:rsidRPr="00594488">
        <w:rPr>
          <w:rFonts w:ascii="Arial" w:hAnsi="Arial" w:cs="Arial"/>
          <w:szCs w:val="24"/>
        </w:rPr>
        <w:t>24.</w:t>
      </w:r>
      <w:r w:rsidR="00594488">
        <w:rPr>
          <w:rFonts w:ascii="Arial" w:hAnsi="Arial" w:cs="Arial"/>
          <w:szCs w:val="24"/>
        </w:rPr>
        <w:t>01.2020</w:t>
      </w:r>
      <w:r w:rsidRPr="00594488">
        <w:rPr>
          <w:rFonts w:ascii="Arial" w:hAnsi="Arial" w:cs="Arial"/>
          <w:szCs w:val="24"/>
        </w:rPr>
        <w:t xml:space="preserve">            </w:t>
      </w:r>
      <w:r w:rsidRPr="00594488">
        <w:rPr>
          <w:rFonts w:ascii="Arial" w:hAnsi="Arial" w:cs="Arial"/>
          <w:szCs w:val="24"/>
        </w:rPr>
        <w:tab/>
        <w:t xml:space="preserve">TN-Gebühr:  </w:t>
      </w:r>
      <w:r w:rsidR="00FF6718" w:rsidRPr="00594488">
        <w:rPr>
          <w:rFonts w:ascii="Arial" w:hAnsi="Arial" w:cs="Arial"/>
          <w:szCs w:val="24"/>
        </w:rPr>
        <w:t>550,</w:t>
      </w:r>
      <w:r w:rsidR="00240EF4" w:rsidRPr="00594488">
        <w:rPr>
          <w:rFonts w:ascii="Arial" w:hAnsi="Arial" w:cs="Arial"/>
          <w:szCs w:val="24"/>
        </w:rPr>
        <w:t xml:space="preserve">00 </w:t>
      </w:r>
      <w:r w:rsidRPr="00594488">
        <w:rPr>
          <w:rFonts w:ascii="Arial" w:hAnsi="Arial" w:cs="Arial"/>
          <w:szCs w:val="24"/>
        </w:rPr>
        <w:t xml:space="preserve">€ </w:t>
      </w:r>
    </w:p>
    <w:p w:rsidR="00811E70" w:rsidRPr="00811E70" w:rsidRDefault="00811E70" w:rsidP="00811E70">
      <w:pPr>
        <w:rPr>
          <w:rFonts w:ascii="Arial" w:hAnsi="Arial" w:cs="Arial"/>
          <w:szCs w:val="24"/>
        </w:rPr>
      </w:pPr>
      <w:r w:rsidRPr="0059448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09.00 </w:t>
      </w:r>
      <w:r w:rsidRPr="00811E70">
        <w:rPr>
          <w:rFonts w:ascii="Arial" w:hAnsi="Arial" w:cs="Arial"/>
          <w:szCs w:val="24"/>
        </w:rPr>
        <w:t>Uhr – 17.00 Uhr</w:t>
      </w:r>
      <w:r w:rsidR="00240EF4">
        <w:rPr>
          <w:rFonts w:ascii="Arial" w:hAnsi="Arial" w:cs="Arial"/>
          <w:szCs w:val="24"/>
        </w:rPr>
        <w:tab/>
      </w:r>
      <w:r w:rsidR="00240EF4">
        <w:rPr>
          <w:rFonts w:ascii="Arial" w:hAnsi="Arial" w:cs="Arial"/>
          <w:szCs w:val="24"/>
        </w:rPr>
        <w:tab/>
        <w:t>inkl. Schulungsordner</w:t>
      </w:r>
    </w:p>
    <w:p w:rsidR="00811E70" w:rsidRPr="00240EF4" w:rsidRDefault="00E525ED" w:rsidP="00811E70">
      <w:pPr>
        <w:rPr>
          <w:rFonts w:ascii="Arial" w:hAnsi="Arial" w:cs="Arial"/>
          <w:szCs w:val="24"/>
        </w:rPr>
      </w:pPr>
      <w:r w:rsidRPr="00811E70">
        <w:rPr>
          <w:rFonts w:ascii="Arial" w:hAnsi="Arial" w:cs="Arial"/>
          <w:b/>
          <w:sz w:val="56"/>
          <w:szCs w:val="56"/>
        </w:rPr>
        <w:t>□</w:t>
      </w:r>
      <w:r w:rsidR="00811E70">
        <w:rPr>
          <w:rFonts w:ascii="Arial" w:hAnsi="Arial" w:cs="Arial"/>
          <w:b/>
          <w:sz w:val="56"/>
          <w:szCs w:val="56"/>
        </w:rPr>
        <w:tab/>
      </w:r>
      <w:r w:rsidR="00FB3B0E" w:rsidRPr="00811E70">
        <w:rPr>
          <w:rFonts w:ascii="Arial" w:hAnsi="Arial" w:cs="Arial"/>
          <w:szCs w:val="24"/>
        </w:rPr>
        <w:t>Refresher</w:t>
      </w:r>
      <w:r w:rsidRPr="00811E70">
        <w:rPr>
          <w:rFonts w:ascii="Arial" w:hAnsi="Arial" w:cs="Arial"/>
          <w:szCs w:val="24"/>
        </w:rPr>
        <w:t xml:space="preserve">, </w:t>
      </w:r>
      <w:r w:rsidR="00594488">
        <w:rPr>
          <w:rFonts w:ascii="Arial" w:hAnsi="Arial" w:cs="Arial"/>
          <w:szCs w:val="24"/>
        </w:rPr>
        <w:t>24.01.2020</w:t>
      </w:r>
      <w:r w:rsidR="00FB3B0E" w:rsidRPr="00811E70">
        <w:rPr>
          <w:rFonts w:ascii="Arial" w:hAnsi="Arial" w:cs="Arial"/>
          <w:szCs w:val="24"/>
        </w:rPr>
        <w:t xml:space="preserve">    </w:t>
      </w:r>
      <w:r w:rsidRPr="00811E70">
        <w:rPr>
          <w:rFonts w:ascii="Arial" w:hAnsi="Arial" w:cs="Arial"/>
          <w:szCs w:val="24"/>
        </w:rPr>
        <w:t xml:space="preserve">        </w:t>
      </w:r>
      <w:r w:rsidR="00811E70">
        <w:rPr>
          <w:rFonts w:ascii="Arial" w:hAnsi="Arial" w:cs="Arial"/>
          <w:szCs w:val="24"/>
        </w:rPr>
        <w:tab/>
      </w:r>
      <w:r w:rsidRPr="00811E70">
        <w:rPr>
          <w:rFonts w:ascii="Arial" w:hAnsi="Arial" w:cs="Arial"/>
          <w:szCs w:val="24"/>
        </w:rPr>
        <w:t xml:space="preserve">TN-Gebühr:  </w:t>
      </w:r>
      <w:r w:rsidR="003610CC">
        <w:rPr>
          <w:rFonts w:ascii="Arial" w:hAnsi="Arial" w:cs="Arial"/>
          <w:szCs w:val="24"/>
        </w:rPr>
        <w:t>3</w:t>
      </w:r>
      <w:r w:rsidR="00240EF4" w:rsidRPr="00240EF4">
        <w:rPr>
          <w:rFonts w:ascii="Arial" w:hAnsi="Arial" w:cs="Arial"/>
          <w:szCs w:val="24"/>
        </w:rPr>
        <w:t xml:space="preserve">00,00 </w:t>
      </w:r>
      <w:r w:rsidRPr="00240EF4">
        <w:rPr>
          <w:rFonts w:ascii="Arial" w:hAnsi="Arial" w:cs="Arial"/>
          <w:szCs w:val="24"/>
        </w:rPr>
        <w:t>€</w:t>
      </w:r>
      <w:r w:rsidR="003F1414" w:rsidRPr="00811E70">
        <w:rPr>
          <w:rFonts w:ascii="Arial" w:hAnsi="Arial" w:cs="Arial"/>
          <w:szCs w:val="24"/>
        </w:rPr>
        <w:t xml:space="preserve"> </w:t>
      </w:r>
    </w:p>
    <w:p w:rsidR="00811E70" w:rsidRPr="00811E70" w:rsidRDefault="00811E70" w:rsidP="00811E70">
      <w:pPr>
        <w:rPr>
          <w:rFonts w:ascii="Arial" w:hAnsi="Arial" w:cs="Arial"/>
          <w:szCs w:val="24"/>
        </w:rPr>
      </w:pPr>
      <w:r w:rsidRPr="00811E70">
        <w:rPr>
          <w:rFonts w:ascii="Arial" w:hAnsi="Arial" w:cs="Arial"/>
          <w:szCs w:val="24"/>
        </w:rPr>
        <w:tab/>
        <w:t>12.30/13.00 Uhr – 17.00 Uhr</w:t>
      </w:r>
      <w:r w:rsidR="00240EF4">
        <w:rPr>
          <w:rFonts w:ascii="Arial" w:hAnsi="Arial" w:cs="Arial"/>
          <w:szCs w:val="24"/>
        </w:rPr>
        <w:tab/>
        <w:t>inkl. Schulungsordner</w:t>
      </w:r>
    </w:p>
    <w:p w:rsidR="00240EF4" w:rsidRDefault="00240EF4" w:rsidP="00E525ED">
      <w:pPr>
        <w:spacing w:line="360" w:lineRule="auto"/>
        <w:rPr>
          <w:rFonts w:ascii="Arial" w:hAnsi="Arial" w:cs="Arial"/>
          <w:szCs w:val="24"/>
        </w:rPr>
      </w:pPr>
    </w:p>
    <w:p w:rsidR="00240EF4" w:rsidRPr="00240EF4" w:rsidRDefault="00240EF4" w:rsidP="00E525ED">
      <w:pPr>
        <w:spacing w:line="360" w:lineRule="auto"/>
        <w:rPr>
          <w:rFonts w:ascii="Arial" w:hAnsi="Arial" w:cs="Arial"/>
          <w:sz w:val="20"/>
        </w:rPr>
      </w:pPr>
      <w:r w:rsidRPr="00240EF4">
        <w:rPr>
          <w:rFonts w:ascii="Arial" w:hAnsi="Arial" w:cs="Arial"/>
          <w:sz w:val="20"/>
        </w:rPr>
        <w:t>(Die Teilnehmergebühren verstehen sich inklusive MwSt)</w:t>
      </w:r>
    </w:p>
    <w:p w:rsidR="00240EF4" w:rsidRDefault="00240EF4" w:rsidP="00E525ED">
      <w:pPr>
        <w:spacing w:line="360" w:lineRule="auto"/>
        <w:rPr>
          <w:rFonts w:ascii="Arial" w:hAnsi="Arial" w:cs="Arial"/>
          <w:szCs w:val="24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 w:rsidRPr="00183D62">
        <w:rPr>
          <w:rFonts w:ascii="Arial" w:hAnsi="Arial" w:cs="Arial"/>
          <w:szCs w:val="24"/>
        </w:rPr>
        <w:t>Name:            ________________________________</w:t>
      </w:r>
      <w:r>
        <w:rPr>
          <w:rFonts w:ascii="Arial" w:hAnsi="Arial" w:cs="Arial"/>
          <w:szCs w:val="24"/>
        </w:rPr>
        <w:t>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Anschrift:        _____________________________________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          _____________________________________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             _____________________________________</w:t>
      </w:r>
    </w:p>
    <w:p w:rsidR="004E42B5" w:rsidRDefault="004E42B5" w:rsidP="00E525ED">
      <w:pPr>
        <w:spacing w:line="360" w:lineRule="auto"/>
        <w:rPr>
          <w:rFonts w:ascii="Arial" w:hAnsi="Arial" w:cs="Arial"/>
          <w:szCs w:val="24"/>
        </w:rPr>
      </w:pPr>
    </w:p>
    <w:p w:rsidR="004E42B5" w:rsidRPr="00FB3B0E" w:rsidRDefault="004E42B5" w:rsidP="00E525ED">
      <w:pPr>
        <w:spacing w:line="360" w:lineRule="auto"/>
        <w:rPr>
          <w:rFonts w:ascii="Arial" w:hAnsi="Arial" w:cs="Arial"/>
          <w:szCs w:val="24"/>
        </w:rPr>
      </w:pPr>
      <w:r w:rsidRPr="00FB3B0E">
        <w:rPr>
          <w:rFonts w:ascii="Arial" w:hAnsi="Arial" w:cs="Arial"/>
          <w:szCs w:val="24"/>
        </w:rPr>
        <w:t xml:space="preserve">Bitte überweisen Sie den gesamten Betrag bis zum </w:t>
      </w:r>
      <w:r w:rsidR="00594488">
        <w:rPr>
          <w:rFonts w:ascii="Arial" w:hAnsi="Arial" w:cs="Arial"/>
          <w:szCs w:val="24"/>
        </w:rPr>
        <w:t>17.01.2020</w:t>
      </w:r>
      <w:bookmarkStart w:id="0" w:name="_GoBack"/>
      <w:bookmarkEnd w:id="0"/>
      <w:r w:rsidRPr="00FB3B0E">
        <w:rPr>
          <w:rFonts w:ascii="Arial" w:hAnsi="Arial" w:cs="Arial"/>
          <w:szCs w:val="24"/>
        </w:rPr>
        <w:t xml:space="preserve"> auf </w:t>
      </w:r>
      <w:r w:rsidR="00FB3B0E">
        <w:rPr>
          <w:rFonts w:ascii="Arial" w:hAnsi="Arial" w:cs="Arial"/>
          <w:szCs w:val="24"/>
        </w:rPr>
        <w:t>folgendes</w:t>
      </w:r>
      <w:r w:rsidRPr="00FB3B0E">
        <w:rPr>
          <w:rFonts w:ascii="Arial" w:hAnsi="Arial" w:cs="Arial"/>
          <w:szCs w:val="24"/>
        </w:rPr>
        <w:t xml:space="preserve"> Konto: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Kontoverbindung:</w:t>
      </w:r>
    </w:p>
    <w:p w:rsidR="00E525ED" w:rsidRPr="002175AA" w:rsidRDefault="00E525ED" w:rsidP="00E525ED">
      <w:p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2175AA">
        <w:rPr>
          <w:rFonts w:ascii="Arial" w:hAnsi="Arial" w:cs="Arial"/>
          <w:sz w:val="22"/>
          <w:szCs w:val="22"/>
        </w:rPr>
        <w:t>Ev. Krankenhaus Bielefeld</w:t>
      </w:r>
    </w:p>
    <w:p w:rsidR="00E525ED" w:rsidRPr="002175AA" w:rsidRDefault="00E525ED" w:rsidP="00E525ED">
      <w:p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2175AA">
        <w:rPr>
          <w:rFonts w:ascii="Arial" w:hAnsi="Arial" w:cs="Arial"/>
          <w:sz w:val="22"/>
          <w:szCs w:val="22"/>
        </w:rPr>
        <w:t>Bank: Sparkasse Bielefeld</w:t>
      </w:r>
    </w:p>
    <w:p w:rsidR="00E525ED" w:rsidRPr="002175AA" w:rsidRDefault="0090706F" w:rsidP="00E525ED">
      <w:pPr>
        <w:spacing w:line="360" w:lineRule="auto"/>
        <w:ind w:left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</w:t>
      </w:r>
      <w:r w:rsidR="00E525ED" w:rsidRPr="002175AA">
        <w:rPr>
          <w:rFonts w:ascii="Arial" w:hAnsi="Arial" w:cs="Arial"/>
          <w:sz w:val="22"/>
          <w:szCs w:val="22"/>
        </w:rPr>
        <w:t xml:space="preserve">-Nummer:      </w:t>
      </w:r>
      <w:r w:rsidR="00E525ED" w:rsidRPr="002175AA">
        <w:rPr>
          <w:rFonts w:ascii="Arial" w:hAnsi="Arial" w:cs="Arial"/>
          <w:sz w:val="22"/>
          <w:szCs w:val="22"/>
        </w:rPr>
        <w:tab/>
      </w:r>
      <w:r w:rsidR="00E525ED" w:rsidRPr="002175AA">
        <w:rPr>
          <w:rFonts w:ascii="Arial" w:hAnsi="Arial" w:cs="Arial"/>
          <w:sz w:val="22"/>
          <w:szCs w:val="22"/>
        </w:rPr>
        <w:tab/>
      </w:r>
      <w:r w:rsidR="00E525ED" w:rsidRPr="002175AA">
        <w:rPr>
          <w:rFonts w:ascii="Arial" w:hAnsi="Arial" w:cs="Arial"/>
          <w:b/>
          <w:sz w:val="22"/>
          <w:szCs w:val="22"/>
        </w:rPr>
        <w:t>DE69 4805 0161 0006 4296 58</w:t>
      </w:r>
    </w:p>
    <w:p w:rsidR="00E525ED" w:rsidRDefault="00E525ED" w:rsidP="00E525ED">
      <w:pPr>
        <w:spacing w:line="360" w:lineRule="auto"/>
        <w:ind w:left="1560"/>
        <w:rPr>
          <w:rFonts w:ascii="Arial" w:hAnsi="Arial" w:cs="Arial"/>
          <w:b/>
          <w:sz w:val="22"/>
          <w:szCs w:val="22"/>
        </w:rPr>
      </w:pPr>
      <w:r w:rsidRPr="002175AA">
        <w:rPr>
          <w:rFonts w:ascii="Arial" w:hAnsi="Arial" w:cs="Arial"/>
          <w:sz w:val="22"/>
          <w:szCs w:val="22"/>
        </w:rPr>
        <w:t xml:space="preserve">BIC/Bank Swift Code:        </w:t>
      </w:r>
      <w:r w:rsidR="0090706F">
        <w:rPr>
          <w:rFonts w:ascii="Arial" w:hAnsi="Arial" w:cs="Arial"/>
          <w:sz w:val="22"/>
          <w:szCs w:val="22"/>
        </w:rPr>
        <w:t xml:space="preserve"> </w:t>
      </w:r>
      <w:r w:rsidRPr="002175AA">
        <w:rPr>
          <w:rFonts w:ascii="Arial" w:hAnsi="Arial" w:cs="Arial"/>
          <w:b/>
          <w:sz w:val="22"/>
          <w:szCs w:val="22"/>
        </w:rPr>
        <w:t>SPBIDE3BXXX</w:t>
      </w:r>
    </w:p>
    <w:p w:rsidR="00811E70" w:rsidRPr="002175AA" w:rsidRDefault="00811E70" w:rsidP="00E525ED">
      <w:pPr>
        <w:spacing w:line="360" w:lineRule="auto"/>
        <w:ind w:left="1560"/>
        <w:rPr>
          <w:rFonts w:ascii="Arial" w:hAnsi="Arial" w:cs="Arial"/>
          <w:sz w:val="22"/>
          <w:szCs w:val="22"/>
        </w:rPr>
      </w:pPr>
    </w:p>
    <w:p w:rsidR="00E525ED" w:rsidRDefault="00C20FB7" w:rsidP="00E52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525ED" w:rsidRPr="002175AA">
        <w:rPr>
          <w:rFonts w:ascii="Arial" w:hAnsi="Arial" w:cs="Arial"/>
          <w:sz w:val="22"/>
          <w:szCs w:val="22"/>
        </w:rPr>
        <w:t xml:space="preserve">Verwendungszweck: </w:t>
      </w:r>
      <w:r w:rsidRPr="002175AA">
        <w:rPr>
          <w:rFonts w:ascii="Arial" w:hAnsi="Arial" w:cs="Arial"/>
          <w:b/>
          <w:sz w:val="22"/>
          <w:szCs w:val="22"/>
        </w:rPr>
        <w:t>40404</w:t>
      </w:r>
      <w:r>
        <w:rPr>
          <w:rFonts w:ascii="Arial" w:hAnsi="Arial" w:cs="Arial"/>
          <w:b/>
          <w:sz w:val="22"/>
          <w:szCs w:val="22"/>
        </w:rPr>
        <w:t>3</w:t>
      </w:r>
      <w:r w:rsidRPr="002175A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Kongresse/Veranstaltungen</w:t>
      </w:r>
      <w:r w:rsidR="00E525ED" w:rsidRPr="002175AA">
        <w:rPr>
          <w:rFonts w:ascii="Arial" w:hAnsi="Arial" w:cs="Arial"/>
          <w:b/>
          <w:sz w:val="22"/>
          <w:szCs w:val="22"/>
        </w:rPr>
        <w:t xml:space="preserve"> Onkologie</w:t>
      </w:r>
      <w:r w:rsidR="00E525ED">
        <w:rPr>
          <w:rFonts w:ascii="Arial" w:hAnsi="Arial" w:cs="Arial"/>
          <w:b/>
          <w:sz w:val="22"/>
          <w:szCs w:val="22"/>
        </w:rPr>
        <w:t>, GCP-Schulung</w:t>
      </w:r>
    </w:p>
    <w:p w:rsidR="003F1414" w:rsidRDefault="003F1414" w:rsidP="00E525ED">
      <w:pPr>
        <w:rPr>
          <w:rFonts w:ascii="Arial" w:hAnsi="Arial" w:cs="Arial"/>
          <w:b/>
          <w:sz w:val="22"/>
          <w:szCs w:val="22"/>
        </w:rPr>
      </w:pPr>
    </w:p>
    <w:p w:rsidR="00E525ED" w:rsidRDefault="00E525ED" w:rsidP="00E525ED">
      <w:pPr>
        <w:rPr>
          <w:rFonts w:ascii="Arial" w:hAnsi="Arial" w:cs="Arial"/>
          <w:b/>
          <w:sz w:val="22"/>
          <w:szCs w:val="22"/>
        </w:rPr>
      </w:pPr>
    </w:p>
    <w:p w:rsidR="00E525ED" w:rsidRPr="002175AA" w:rsidRDefault="00E525ED" w:rsidP="00E525ED">
      <w:pPr>
        <w:rPr>
          <w:rFonts w:ascii="Arial" w:hAnsi="Arial" w:cs="Arial"/>
          <w:sz w:val="22"/>
          <w:szCs w:val="22"/>
        </w:rPr>
      </w:pP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                              ____________________</w:t>
      </w:r>
    </w:p>
    <w:p w:rsidR="00E525ED" w:rsidRDefault="00E525ED" w:rsidP="00E525ED">
      <w:pPr>
        <w:spacing w:line="360" w:lineRule="auto"/>
        <w:rPr>
          <w:rFonts w:ascii="Arial" w:hAnsi="Arial" w:cs="Arial"/>
          <w:szCs w:val="24"/>
        </w:rPr>
      </w:pPr>
    </w:p>
    <w:p w:rsidR="00F53FE3" w:rsidRDefault="00E525ED" w:rsidP="00FB3B0E">
      <w:pPr>
        <w:spacing w:line="360" w:lineRule="auto"/>
      </w:pPr>
      <w:r>
        <w:rPr>
          <w:rFonts w:ascii="Arial" w:hAnsi="Arial" w:cs="Arial"/>
          <w:szCs w:val="24"/>
        </w:rPr>
        <w:t>Unterschrift Teilnehmer:    _________________________________</w:t>
      </w:r>
    </w:p>
    <w:sectPr w:rsidR="00F53FE3" w:rsidSect="004E42B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5B" w:rsidRDefault="00485D5B" w:rsidP="00074B79">
      <w:r>
        <w:separator/>
      </w:r>
    </w:p>
  </w:endnote>
  <w:endnote w:type="continuationSeparator" w:id="0">
    <w:p w:rsidR="00485D5B" w:rsidRDefault="00485D5B" w:rsidP="000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5B" w:rsidRDefault="00485D5B" w:rsidP="00074B79">
      <w:r>
        <w:separator/>
      </w:r>
    </w:p>
  </w:footnote>
  <w:footnote w:type="continuationSeparator" w:id="0">
    <w:p w:rsidR="00485D5B" w:rsidRDefault="00485D5B" w:rsidP="0007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ED"/>
    <w:rsid w:val="000003CB"/>
    <w:rsid w:val="00006AE1"/>
    <w:rsid w:val="00017A87"/>
    <w:rsid w:val="00022DEF"/>
    <w:rsid w:val="00024D28"/>
    <w:rsid w:val="0002533F"/>
    <w:rsid w:val="00030F02"/>
    <w:rsid w:val="00051090"/>
    <w:rsid w:val="00056046"/>
    <w:rsid w:val="000567AC"/>
    <w:rsid w:val="00064287"/>
    <w:rsid w:val="00074B79"/>
    <w:rsid w:val="000811F9"/>
    <w:rsid w:val="00091044"/>
    <w:rsid w:val="000A0EFB"/>
    <w:rsid w:val="000A4A72"/>
    <w:rsid w:val="000D085D"/>
    <w:rsid w:val="000E3119"/>
    <w:rsid w:val="000E6A82"/>
    <w:rsid w:val="000F0AE6"/>
    <w:rsid w:val="000F50CD"/>
    <w:rsid w:val="000F73E2"/>
    <w:rsid w:val="0010439E"/>
    <w:rsid w:val="00113801"/>
    <w:rsid w:val="00116C3F"/>
    <w:rsid w:val="0012763C"/>
    <w:rsid w:val="0014362F"/>
    <w:rsid w:val="00166D0F"/>
    <w:rsid w:val="001707FA"/>
    <w:rsid w:val="00170C42"/>
    <w:rsid w:val="00177036"/>
    <w:rsid w:val="00197EAD"/>
    <w:rsid w:val="001A7359"/>
    <w:rsid w:val="001C5786"/>
    <w:rsid w:val="001E300E"/>
    <w:rsid w:val="001E669A"/>
    <w:rsid w:val="00223510"/>
    <w:rsid w:val="00240EF4"/>
    <w:rsid w:val="00242747"/>
    <w:rsid w:val="00273D10"/>
    <w:rsid w:val="00275A91"/>
    <w:rsid w:val="00280C17"/>
    <w:rsid w:val="00291643"/>
    <w:rsid w:val="00295ED1"/>
    <w:rsid w:val="002979C0"/>
    <w:rsid w:val="002C44B3"/>
    <w:rsid w:val="002D2311"/>
    <w:rsid w:val="002E089D"/>
    <w:rsid w:val="002F5A67"/>
    <w:rsid w:val="00301072"/>
    <w:rsid w:val="00302F93"/>
    <w:rsid w:val="00306B64"/>
    <w:rsid w:val="0030745A"/>
    <w:rsid w:val="00316206"/>
    <w:rsid w:val="00316899"/>
    <w:rsid w:val="00325649"/>
    <w:rsid w:val="00333547"/>
    <w:rsid w:val="00335585"/>
    <w:rsid w:val="00355D1D"/>
    <w:rsid w:val="003610CC"/>
    <w:rsid w:val="00365283"/>
    <w:rsid w:val="0037182E"/>
    <w:rsid w:val="00371981"/>
    <w:rsid w:val="00387947"/>
    <w:rsid w:val="003914EF"/>
    <w:rsid w:val="003A5A28"/>
    <w:rsid w:val="003B18F2"/>
    <w:rsid w:val="003C272A"/>
    <w:rsid w:val="003D78EA"/>
    <w:rsid w:val="003E60DE"/>
    <w:rsid w:val="003F1414"/>
    <w:rsid w:val="003F3168"/>
    <w:rsid w:val="003F6967"/>
    <w:rsid w:val="00431577"/>
    <w:rsid w:val="00435154"/>
    <w:rsid w:val="00454753"/>
    <w:rsid w:val="004555A1"/>
    <w:rsid w:val="00457C2D"/>
    <w:rsid w:val="00465BD7"/>
    <w:rsid w:val="00470D2E"/>
    <w:rsid w:val="00474BCB"/>
    <w:rsid w:val="004815BB"/>
    <w:rsid w:val="00482E4A"/>
    <w:rsid w:val="00485D5B"/>
    <w:rsid w:val="004A5466"/>
    <w:rsid w:val="004C0C47"/>
    <w:rsid w:val="004C4E1A"/>
    <w:rsid w:val="004D1D65"/>
    <w:rsid w:val="004D2646"/>
    <w:rsid w:val="004D5303"/>
    <w:rsid w:val="004E42B5"/>
    <w:rsid w:val="004E4E49"/>
    <w:rsid w:val="004F625A"/>
    <w:rsid w:val="005023B8"/>
    <w:rsid w:val="00510E04"/>
    <w:rsid w:val="0051168F"/>
    <w:rsid w:val="00520FFE"/>
    <w:rsid w:val="00521915"/>
    <w:rsid w:val="005258B7"/>
    <w:rsid w:val="00526AAC"/>
    <w:rsid w:val="005543E6"/>
    <w:rsid w:val="005630D3"/>
    <w:rsid w:val="00565F1E"/>
    <w:rsid w:val="005821BA"/>
    <w:rsid w:val="0059388D"/>
    <w:rsid w:val="00594488"/>
    <w:rsid w:val="005B77CD"/>
    <w:rsid w:val="005D2198"/>
    <w:rsid w:val="005E3976"/>
    <w:rsid w:val="005F0607"/>
    <w:rsid w:val="005F3B4E"/>
    <w:rsid w:val="005F5295"/>
    <w:rsid w:val="00602A87"/>
    <w:rsid w:val="00603DF1"/>
    <w:rsid w:val="006069DC"/>
    <w:rsid w:val="006101CE"/>
    <w:rsid w:val="00622E80"/>
    <w:rsid w:val="006354C3"/>
    <w:rsid w:val="00640B6E"/>
    <w:rsid w:val="00642937"/>
    <w:rsid w:val="00666701"/>
    <w:rsid w:val="006779CD"/>
    <w:rsid w:val="006936F1"/>
    <w:rsid w:val="00693AD6"/>
    <w:rsid w:val="00697E91"/>
    <w:rsid w:val="006A57A2"/>
    <w:rsid w:val="006B34B4"/>
    <w:rsid w:val="006B4E50"/>
    <w:rsid w:val="006B6C4F"/>
    <w:rsid w:val="006B7FCF"/>
    <w:rsid w:val="006C4467"/>
    <w:rsid w:val="006C5FE4"/>
    <w:rsid w:val="006D4A34"/>
    <w:rsid w:val="006D4DD9"/>
    <w:rsid w:val="006D55D3"/>
    <w:rsid w:val="006F6BC9"/>
    <w:rsid w:val="00714FDB"/>
    <w:rsid w:val="00724BEE"/>
    <w:rsid w:val="0073679F"/>
    <w:rsid w:val="007425A8"/>
    <w:rsid w:val="00744461"/>
    <w:rsid w:val="007478E8"/>
    <w:rsid w:val="007575CF"/>
    <w:rsid w:val="00763FAB"/>
    <w:rsid w:val="00775E06"/>
    <w:rsid w:val="00777FC3"/>
    <w:rsid w:val="00781912"/>
    <w:rsid w:val="007874A4"/>
    <w:rsid w:val="007A1492"/>
    <w:rsid w:val="007A1CDB"/>
    <w:rsid w:val="007A20D8"/>
    <w:rsid w:val="007A4013"/>
    <w:rsid w:val="007B58F0"/>
    <w:rsid w:val="007C661B"/>
    <w:rsid w:val="007D1551"/>
    <w:rsid w:val="007D4329"/>
    <w:rsid w:val="0080552A"/>
    <w:rsid w:val="00811E70"/>
    <w:rsid w:val="00814229"/>
    <w:rsid w:val="0082626B"/>
    <w:rsid w:val="008272DA"/>
    <w:rsid w:val="00827DCF"/>
    <w:rsid w:val="008434F1"/>
    <w:rsid w:val="0084549C"/>
    <w:rsid w:val="00854A7E"/>
    <w:rsid w:val="00864B22"/>
    <w:rsid w:val="00874121"/>
    <w:rsid w:val="00877D3A"/>
    <w:rsid w:val="00882287"/>
    <w:rsid w:val="00893A85"/>
    <w:rsid w:val="0089436E"/>
    <w:rsid w:val="008A1618"/>
    <w:rsid w:val="008B5E9E"/>
    <w:rsid w:val="008C7EDC"/>
    <w:rsid w:val="008D1080"/>
    <w:rsid w:val="008D1E84"/>
    <w:rsid w:val="009008B7"/>
    <w:rsid w:val="0090706F"/>
    <w:rsid w:val="00915AE9"/>
    <w:rsid w:val="00927093"/>
    <w:rsid w:val="00930857"/>
    <w:rsid w:val="0093512A"/>
    <w:rsid w:val="009373AD"/>
    <w:rsid w:val="00937E01"/>
    <w:rsid w:val="009426B8"/>
    <w:rsid w:val="00943BC2"/>
    <w:rsid w:val="00943EFA"/>
    <w:rsid w:val="009731C4"/>
    <w:rsid w:val="00987772"/>
    <w:rsid w:val="00990346"/>
    <w:rsid w:val="00993C2F"/>
    <w:rsid w:val="00995B19"/>
    <w:rsid w:val="009A0130"/>
    <w:rsid w:val="009B1F29"/>
    <w:rsid w:val="009B69D3"/>
    <w:rsid w:val="009B7370"/>
    <w:rsid w:val="009C022B"/>
    <w:rsid w:val="009C2504"/>
    <w:rsid w:val="009C5213"/>
    <w:rsid w:val="009C5B1F"/>
    <w:rsid w:val="009D35C3"/>
    <w:rsid w:val="009E0779"/>
    <w:rsid w:val="009E2567"/>
    <w:rsid w:val="009F175B"/>
    <w:rsid w:val="00A02B50"/>
    <w:rsid w:val="00A26A4D"/>
    <w:rsid w:val="00A36DC5"/>
    <w:rsid w:val="00A5283B"/>
    <w:rsid w:val="00A90092"/>
    <w:rsid w:val="00A93F0F"/>
    <w:rsid w:val="00AB096B"/>
    <w:rsid w:val="00AD23CA"/>
    <w:rsid w:val="00AD675A"/>
    <w:rsid w:val="00AE21AD"/>
    <w:rsid w:val="00AE5518"/>
    <w:rsid w:val="00AE7070"/>
    <w:rsid w:val="00AF026E"/>
    <w:rsid w:val="00B006AE"/>
    <w:rsid w:val="00B05913"/>
    <w:rsid w:val="00B319C4"/>
    <w:rsid w:val="00B3510C"/>
    <w:rsid w:val="00B414E4"/>
    <w:rsid w:val="00B72E71"/>
    <w:rsid w:val="00B735BA"/>
    <w:rsid w:val="00B80E5A"/>
    <w:rsid w:val="00B83C97"/>
    <w:rsid w:val="00B93C72"/>
    <w:rsid w:val="00B94EB3"/>
    <w:rsid w:val="00BA29DD"/>
    <w:rsid w:val="00BA2D02"/>
    <w:rsid w:val="00BA66A0"/>
    <w:rsid w:val="00BC6919"/>
    <w:rsid w:val="00C20FB7"/>
    <w:rsid w:val="00C47591"/>
    <w:rsid w:val="00C52168"/>
    <w:rsid w:val="00C56F9F"/>
    <w:rsid w:val="00C61CC3"/>
    <w:rsid w:val="00C70C1A"/>
    <w:rsid w:val="00C81C50"/>
    <w:rsid w:val="00C83D9C"/>
    <w:rsid w:val="00CA2556"/>
    <w:rsid w:val="00CA7CDE"/>
    <w:rsid w:val="00CB5CCD"/>
    <w:rsid w:val="00CD4B34"/>
    <w:rsid w:val="00CD5053"/>
    <w:rsid w:val="00D143E8"/>
    <w:rsid w:val="00D228C8"/>
    <w:rsid w:val="00D245DF"/>
    <w:rsid w:val="00D338F0"/>
    <w:rsid w:val="00D668B0"/>
    <w:rsid w:val="00D83DC3"/>
    <w:rsid w:val="00D8548D"/>
    <w:rsid w:val="00D910BF"/>
    <w:rsid w:val="00D93EEE"/>
    <w:rsid w:val="00DC69AC"/>
    <w:rsid w:val="00DD734C"/>
    <w:rsid w:val="00DD7E3B"/>
    <w:rsid w:val="00DE251D"/>
    <w:rsid w:val="00DE25CD"/>
    <w:rsid w:val="00DF136E"/>
    <w:rsid w:val="00DF1CD6"/>
    <w:rsid w:val="00E077C4"/>
    <w:rsid w:val="00E16451"/>
    <w:rsid w:val="00E525ED"/>
    <w:rsid w:val="00E569C2"/>
    <w:rsid w:val="00E671D2"/>
    <w:rsid w:val="00E72993"/>
    <w:rsid w:val="00E95D2F"/>
    <w:rsid w:val="00EA19B4"/>
    <w:rsid w:val="00EA493E"/>
    <w:rsid w:val="00EA49EA"/>
    <w:rsid w:val="00EB1CBB"/>
    <w:rsid w:val="00EB7944"/>
    <w:rsid w:val="00EC1C81"/>
    <w:rsid w:val="00EC2DE4"/>
    <w:rsid w:val="00EF6635"/>
    <w:rsid w:val="00F0598F"/>
    <w:rsid w:val="00F12B75"/>
    <w:rsid w:val="00F40CB8"/>
    <w:rsid w:val="00F473A1"/>
    <w:rsid w:val="00F53FE3"/>
    <w:rsid w:val="00F72C96"/>
    <w:rsid w:val="00F749BD"/>
    <w:rsid w:val="00F82010"/>
    <w:rsid w:val="00FA0D1A"/>
    <w:rsid w:val="00FA6105"/>
    <w:rsid w:val="00FB3B0E"/>
    <w:rsid w:val="00FC3A4A"/>
    <w:rsid w:val="00FC3F01"/>
    <w:rsid w:val="00FC430F"/>
    <w:rsid w:val="00FC7370"/>
    <w:rsid w:val="00FD1EEA"/>
    <w:rsid w:val="00FE136F"/>
    <w:rsid w:val="00FE1FD4"/>
    <w:rsid w:val="00FF052B"/>
    <w:rsid w:val="00FF4B8E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CE5A6"/>
  <w15:docId w15:val="{4C637277-164A-4CFE-B91A-4A844F4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5ED"/>
    <w:pPr>
      <w:spacing w:after="0" w:line="240" w:lineRule="auto"/>
    </w:pPr>
    <w:rPr>
      <w:rFonts w:ascii="Frutiger 45 Light" w:eastAsia="Times New Roman" w:hAnsi="Frutiger 45 Light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5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5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5C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Linke-Lieneweg@evk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82C59346.dotm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Krankenhaus Bielefeld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j-onko-studie</dc:creator>
  <cp:lastModifiedBy>Linke-Lieneweg, Barbara</cp:lastModifiedBy>
  <cp:revision>3</cp:revision>
  <cp:lastPrinted>2018-12-17T11:57:00Z</cp:lastPrinted>
  <dcterms:created xsi:type="dcterms:W3CDTF">2019-12-04T08:48:00Z</dcterms:created>
  <dcterms:modified xsi:type="dcterms:W3CDTF">2019-12-04T08:52:00Z</dcterms:modified>
</cp:coreProperties>
</file>